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College Comparison Worksheet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65"/>
        <w:ind w:left="1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School</w:t>
      </w:r>
      <w:r>
        <w:rPr>
          <w:rFonts w:ascii="Arial"/>
          <w:b/>
          <w:spacing w:val="8"/>
          <w:sz w:val="28"/>
        </w:rPr>
        <w:t> </w:t>
      </w:r>
      <w:r>
        <w:rPr>
          <w:rFonts w:ascii="Arial"/>
          <w:b/>
          <w:sz w:val="28"/>
        </w:rPr>
        <w:t>Characteristics</w:t>
      </w:r>
      <w:r>
        <w:rPr>
          <w:rFonts w:ascii="Arial"/>
          <w:sz w:val="2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9"/>
        <w:gridCol w:w="4968"/>
      </w:tblGrid>
      <w:tr>
        <w:trPr>
          <w:trHeight w:val="348" w:hRule="exact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0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ACADEMICS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Class location (on or off campus, online)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Distance from Lowell (Mileage/Time)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Class scheduling (when classes are held)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Faculty experience and expertise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Programs of study (majors and minors)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Student-to-faculty ratio (class size)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4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ADMISSIONS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Admissions or placement tests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Applications forms (school, system, common, online)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Deadlines (early decision, early action, rolling, open)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Selectivity (open, liberal, traditional, selective, very selective)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Total first-year applicants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accepted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who actually enrolled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Average GPA of applicants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0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CAMPUS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ENVIRONMENT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Campus facilities, equipment and services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Computers and Internet access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Food service (cafeterias)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Health care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Housing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Library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Recreational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Transportation (parking, buses, etc.)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Campus safety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Campus setting (urban, suburban, small town, rural)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Coeducational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Religious affiliation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500" w:bottom="280" w:left="980" w:right="7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9"/>
        <w:gridCol w:w="4965"/>
      </w:tblGrid>
      <w:tr>
        <w:trPr>
          <w:trHeight w:val="348" w:hRule="exact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0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BODY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 of undergraduates enrolled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of full-time students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of men and women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of students 25 or older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of minority students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of students from out-of-state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of international students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% of student who live on campus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 of students who return the following year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 of students who graduate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 of graduates employed within one year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0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Application fee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Fee waiver available?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Amount of deposit (after acceptance)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Total annual cost of attendance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Tuition and fees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Room and board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Other required expenses (books, supplies)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0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FINANCIAL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AID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Financial aid availability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Grants (participates in federal and/or state grant program?)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Scholarships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Work study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Loans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Financial aid deadline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Financial aid forms (FAFSA, PROFILE, school)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 of undergraduates receiving financial aid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MS Mincho" w:hAnsi="MS Mincho" w:cs="MS Mincho" w:eastAsia="MS Mincho"/>
                <w:sz w:val="18"/>
                <w:szCs w:val="18"/>
              </w:rPr>
              <w:t>➤</w:t>
            </w:r>
            <w:r>
              <w:rPr>
                <w:rFonts w:ascii="MS Mincho" w:hAnsi="MS Mincho" w:cs="MS Mincho" w:eastAsia="MS Mincho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Average amount awarded to undergraduates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0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Athletic offerings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Campus clubs and activities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Extracurricular organizations and events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0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STUDENT SUPPORT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Career counseling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Job placement services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</w:tr>
    </w:tbl>
    <w:sectPr>
      <w:pgSz w:w="12240" w:h="15840"/>
      <w:pgMar w:top="640" w:bottom="280" w:left="9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2536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dc:title>CollegeComparisonWorksheet.xls</dc:title>
  <dcterms:created xsi:type="dcterms:W3CDTF">2017-04-23T20:02:37Z</dcterms:created>
  <dcterms:modified xsi:type="dcterms:W3CDTF">2017-04-23T20:02:37Z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2017-04-24T00:00:00Z</vt:filetime>
  </property>
</Properties>
</file>